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04" w:rsidRPr="00DB1733" w:rsidRDefault="00DB1733" w:rsidP="00DB1733">
      <w:pPr>
        <w:jc w:val="center"/>
        <w:rPr>
          <w:rFonts w:cs="Zar"/>
          <w:sz w:val="52"/>
          <w:szCs w:val="52"/>
        </w:rPr>
      </w:pPr>
      <w:r>
        <w:rPr>
          <w:rFonts w:cs="Zar" w:hint="cs"/>
          <w:b/>
          <w:bCs/>
          <w:noProof/>
          <w:sz w:val="32"/>
          <w:szCs w:val="32"/>
          <w:rtl/>
          <w:lang w:bidi="ar-SA"/>
        </w:rPr>
        <w:drawing>
          <wp:inline distT="0" distB="0" distL="0" distR="0">
            <wp:extent cx="2733675" cy="3383280"/>
            <wp:effectExtent l="0" t="0" r="0" b="0"/>
            <wp:docPr id="1" name="Picture 1" descr="JPG_-_لوگوي_رسمي_دانشگاه_مف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PG_-_لوگوي_رسمي_دانشگاه_مفي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04" w:rsidRDefault="00352B04" w:rsidP="00352B04">
      <w:pPr>
        <w:rPr>
          <w:rFonts w:cs="Zar"/>
          <w:sz w:val="28"/>
          <w:szCs w:val="28"/>
          <w:rtl/>
        </w:rPr>
      </w:pPr>
    </w:p>
    <w:p w:rsidR="00DB1733" w:rsidRDefault="00DB1733" w:rsidP="00EF451B">
      <w:pPr>
        <w:tabs>
          <w:tab w:val="left" w:pos="3760"/>
        </w:tabs>
        <w:rPr>
          <w:rFonts w:cs="Zar"/>
          <w:b/>
          <w:bCs/>
          <w:i/>
          <w:iCs/>
          <w:sz w:val="34"/>
          <w:szCs w:val="34"/>
          <w:rtl/>
        </w:rPr>
      </w:pPr>
    </w:p>
    <w:p w:rsidR="00103982" w:rsidRDefault="00A10A8B" w:rsidP="00A10A8B">
      <w:pPr>
        <w:tabs>
          <w:tab w:val="left" w:pos="3760"/>
        </w:tabs>
        <w:jc w:val="center"/>
        <w:rPr>
          <w:rFonts w:ascii="IranNastaliq" w:hAnsi="IranNastaliq" w:cs="IranNastaliq"/>
          <w:sz w:val="72"/>
          <w:szCs w:val="72"/>
        </w:rPr>
      </w:pPr>
      <w:r w:rsidRPr="00103982">
        <w:rPr>
          <w:rFonts w:ascii="IranNastaliq" w:hAnsi="IranNastaliq" w:cs="IranNastaliq"/>
          <w:sz w:val="72"/>
          <w:szCs w:val="72"/>
          <w:rtl/>
        </w:rPr>
        <w:t xml:space="preserve">طرح اجمالی رساله دکتری </w:t>
      </w:r>
    </w:p>
    <w:p w:rsidR="00DB1733" w:rsidRPr="00103982" w:rsidRDefault="00A10A8B" w:rsidP="00A10A8B">
      <w:pPr>
        <w:tabs>
          <w:tab w:val="left" w:pos="3760"/>
        </w:tabs>
        <w:jc w:val="center"/>
        <w:rPr>
          <w:rFonts w:ascii="IranNastaliq" w:hAnsi="IranNastaliq" w:cs="IranNastaliq"/>
          <w:sz w:val="72"/>
          <w:szCs w:val="72"/>
          <w:rtl/>
        </w:rPr>
      </w:pPr>
      <w:r w:rsidRPr="00103982">
        <w:rPr>
          <w:rFonts w:ascii="IranNastaliq" w:hAnsi="IranNastaliq" w:cs="IranNastaliq"/>
          <w:sz w:val="72"/>
          <w:szCs w:val="72"/>
          <w:rtl/>
        </w:rPr>
        <w:t>دپارتمان حقوق</w:t>
      </w:r>
    </w:p>
    <w:p w:rsidR="00746623" w:rsidRDefault="00746623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A10A8B" w:rsidRDefault="00A10A8B" w:rsidP="00987227">
      <w:pPr>
        <w:tabs>
          <w:tab w:val="left" w:pos="3760"/>
        </w:tabs>
        <w:ind w:left="360"/>
        <w:jc w:val="lowKashida"/>
        <w:rPr>
          <w:rFonts w:cs="Zar"/>
          <w:b/>
          <w:bCs/>
          <w:rtl/>
        </w:rPr>
      </w:pPr>
    </w:p>
    <w:p w:rsidR="001C6794" w:rsidRPr="00103982" w:rsidRDefault="002658AD" w:rsidP="00987227">
      <w:pPr>
        <w:tabs>
          <w:tab w:val="left" w:pos="3760"/>
        </w:tabs>
        <w:ind w:left="360"/>
        <w:jc w:val="lowKashida"/>
        <w:rPr>
          <w:rFonts w:cs="B Lotus"/>
          <w:b/>
          <w:bCs/>
          <w:rtl/>
        </w:rPr>
      </w:pPr>
      <w:r>
        <w:rPr>
          <w:rFonts w:cs="Zar" w:hint="cs"/>
          <w:b/>
          <w:bCs/>
          <w:rtl/>
        </w:rPr>
        <w:lastRenderedPageBreak/>
        <w:t>1</w:t>
      </w:r>
      <w:r w:rsidR="00C95FCA" w:rsidRPr="00103982">
        <w:rPr>
          <w:rFonts w:cs="B Lotus" w:hint="cs"/>
          <w:b/>
          <w:bCs/>
          <w:rtl/>
        </w:rPr>
        <w:t xml:space="preserve">- </w:t>
      </w:r>
      <w:r w:rsidR="00D63C01" w:rsidRPr="00103982">
        <w:rPr>
          <w:rFonts w:cs="B Lotus" w:hint="cs"/>
          <w:b/>
          <w:bCs/>
          <w:rtl/>
        </w:rPr>
        <w:t>اطلاعات مربوط</w:t>
      </w:r>
      <w:r w:rsidR="00D8027F">
        <w:rPr>
          <w:rFonts w:cs="B Lotus" w:hint="cs"/>
          <w:b/>
          <w:bCs/>
          <w:rtl/>
        </w:rPr>
        <w:t xml:space="preserve"> </w:t>
      </w:r>
      <w:r w:rsidR="00D63C01" w:rsidRPr="00103982">
        <w:rPr>
          <w:rFonts w:cs="B Lotus"/>
          <w:b/>
          <w:bCs/>
          <w:rtl/>
        </w:rPr>
        <w:softHyphen/>
      </w:r>
      <w:r w:rsidR="00D63C01" w:rsidRPr="00103982">
        <w:rPr>
          <w:rFonts w:cs="B Lotus" w:hint="cs"/>
          <w:b/>
          <w:bCs/>
          <w:rtl/>
        </w:rPr>
        <w:t>به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483"/>
        <w:gridCol w:w="3708"/>
      </w:tblGrid>
      <w:tr w:rsidR="00D63C01" w:rsidRPr="00103982" w:rsidTr="00D208C4">
        <w:tc>
          <w:tcPr>
            <w:tcW w:w="5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C01" w:rsidRPr="00103982" w:rsidRDefault="00D63C01" w:rsidP="00D208C4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نام ونام خانوادگي :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C01" w:rsidRPr="00103982" w:rsidRDefault="00D63C01" w:rsidP="00D208C4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شماره دانشجويي:</w:t>
            </w:r>
          </w:p>
        </w:tc>
      </w:tr>
      <w:tr w:rsidR="00D63C01" w:rsidRPr="00103982" w:rsidTr="00D208C4"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C01" w:rsidRPr="00103982" w:rsidRDefault="00D63C01" w:rsidP="00D208C4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گروه آموزشي: 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C01" w:rsidRPr="00103982" w:rsidRDefault="00D63C01" w:rsidP="00B042D8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رشته تحصيلي: </w:t>
            </w:r>
          </w:p>
        </w:tc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C01" w:rsidRPr="00103982" w:rsidRDefault="00D63C01" w:rsidP="00D208C4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گرايش:</w:t>
            </w:r>
          </w:p>
        </w:tc>
      </w:tr>
      <w:tr w:rsidR="00D63C01" w:rsidRPr="00103982" w:rsidTr="00D208C4"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C01" w:rsidRPr="00103982" w:rsidRDefault="00D63C01" w:rsidP="00D208C4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سال ورود:</w:t>
            </w:r>
          </w:p>
        </w:tc>
        <w:tc>
          <w:tcPr>
            <w:tcW w:w="6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C01" w:rsidRPr="00103982" w:rsidRDefault="00C474C8" w:rsidP="00B042D8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/>
                <w:b/>
                <w:bCs/>
                <w:noProof/>
                <w:sz w:val="22"/>
                <w:szCs w:val="22"/>
                <w:rtl/>
              </w:rPr>
              <w:pict>
                <v:rect id="_x0000_s1029" style="position:absolute;left:0;text-align:left;margin-left:180pt;margin-top:7.85pt;width:9pt;height:9pt;z-index:251655680;mso-position-horizontal-relative:text;mso-position-vertical-relative:text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sz w:val="22"/>
                <w:szCs w:val="22"/>
                <w:rtl/>
              </w:rPr>
              <w:pict>
                <v:rect id="_x0000_s1030" style="position:absolute;left:0;text-align:left;margin-left:252pt;margin-top:7.85pt;width:9pt;height:9pt;z-index:251656704;mso-position-horizontal-relative:text;mso-position-vertical-relative:text">
                  <w10:wrap anchorx="page"/>
                </v:rect>
              </w:pict>
            </w:r>
            <w:r w:rsidR="00D63C01"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بورسيه                       آزاد           </w:t>
            </w:r>
            <w:r w:rsidR="006C5195"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D63C01"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نهاد بورس</w:t>
            </w:r>
            <w:r w:rsidR="001D21BD" w:rsidRPr="00103982">
              <w:rPr>
                <w:rFonts w:cs="B Lotus"/>
                <w:b/>
                <w:bCs/>
                <w:sz w:val="22"/>
                <w:szCs w:val="22"/>
                <w:rtl/>
              </w:rPr>
              <w:softHyphen/>
            </w:r>
            <w:r w:rsidR="00D63C01"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کننده</w:t>
            </w:r>
            <w:r w:rsidR="006C5195"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:</w:t>
            </w:r>
            <w:r w:rsidR="00D63C01"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63C01" w:rsidRPr="00103982" w:rsidTr="00D208C4"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C01" w:rsidRPr="00103982" w:rsidRDefault="00D63C01" w:rsidP="00D208C4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آدرس وتلفن</w:t>
            </w:r>
            <w:r w:rsidR="00751060"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:</w:t>
            </w: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</w:tbl>
    <w:p w:rsidR="00B042D8" w:rsidRPr="00103982" w:rsidRDefault="00B042D8" w:rsidP="00845D5B">
      <w:pPr>
        <w:tabs>
          <w:tab w:val="left" w:pos="3760"/>
        </w:tabs>
        <w:jc w:val="lowKashida"/>
        <w:rPr>
          <w:rFonts w:cs="B Lotus"/>
          <w:b/>
          <w:bCs/>
          <w:rtl/>
        </w:rPr>
      </w:pPr>
    </w:p>
    <w:p w:rsidR="00B042D8" w:rsidRPr="00103982" w:rsidRDefault="001C6794" w:rsidP="00B042D8">
      <w:pPr>
        <w:numPr>
          <w:ilvl w:val="0"/>
          <w:numId w:val="6"/>
        </w:numPr>
        <w:tabs>
          <w:tab w:val="left" w:pos="3760"/>
        </w:tabs>
        <w:jc w:val="lowKashida"/>
        <w:rPr>
          <w:rFonts w:cs="B Lotus"/>
          <w:b/>
          <w:bCs/>
          <w:rtl/>
        </w:rPr>
      </w:pPr>
      <w:r w:rsidRPr="00103982">
        <w:rPr>
          <w:rFonts w:cs="B Lotus" w:hint="cs"/>
          <w:b/>
          <w:bCs/>
          <w:rtl/>
        </w:rPr>
        <w:t>اطلاعات مربوط به رساله</w:t>
      </w:r>
    </w:p>
    <w:p w:rsidR="00B042D8" w:rsidRPr="00103982" w:rsidRDefault="00B042D8" w:rsidP="00B042D8">
      <w:pPr>
        <w:pStyle w:val="ListParagraph"/>
        <w:tabs>
          <w:tab w:val="left" w:pos="3760"/>
        </w:tabs>
        <w:ind w:left="765"/>
        <w:jc w:val="lowKashida"/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7668"/>
      </w:tblGrid>
      <w:tr w:rsidR="00326158" w:rsidRPr="00103982" w:rsidTr="00D208C4"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26158" w:rsidRPr="001E25AA" w:rsidRDefault="001E25AA" w:rsidP="001E25AA">
            <w:pPr>
              <w:tabs>
                <w:tab w:val="left" w:pos="3760"/>
              </w:tabs>
              <w:spacing w:line="360" w:lineRule="auto"/>
              <w:jc w:val="lowKashida"/>
              <w:rPr>
                <w:rFonts w:cs="B Lotus"/>
                <w:sz w:val="22"/>
                <w:szCs w:val="22"/>
                <w:rtl/>
              </w:rPr>
            </w:pPr>
            <w:r w:rsidRPr="001E25AA">
              <w:rPr>
                <w:rFonts w:cs="B Lotus" w:hint="cs"/>
                <w:sz w:val="22"/>
                <w:szCs w:val="22"/>
                <w:rtl/>
              </w:rPr>
              <w:t xml:space="preserve">عنوان </w:t>
            </w:r>
            <w:r>
              <w:rPr>
                <w:rFonts w:cs="B Lotus" w:hint="cs"/>
                <w:sz w:val="22"/>
                <w:szCs w:val="22"/>
                <w:rtl/>
              </w:rPr>
              <w:t>ف</w:t>
            </w:r>
            <w:r w:rsidR="00326158" w:rsidRPr="001E25AA">
              <w:rPr>
                <w:rFonts w:cs="B Lotus" w:hint="cs"/>
                <w:sz w:val="22"/>
                <w:szCs w:val="22"/>
                <w:rtl/>
              </w:rPr>
              <w:t xml:space="preserve">ارسي: </w:t>
            </w:r>
          </w:p>
        </w:tc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158" w:rsidRPr="00103982" w:rsidRDefault="00326158" w:rsidP="00D208C4">
            <w:pPr>
              <w:tabs>
                <w:tab w:val="left" w:pos="3760"/>
              </w:tabs>
              <w:spacing w:line="36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326158" w:rsidRPr="00103982" w:rsidTr="001E25AA">
        <w:trPr>
          <w:trHeight w:val="423"/>
        </w:trPr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26158" w:rsidRPr="001E25AA" w:rsidRDefault="001E25AA" w:rsidP="001E25AA">
            <w:pPr>
              <w:tabs>
                <w:tab w:val="left" w:pos="3760"/>
              </w:tabs>
              <w:spacing w:line="360" w:lineRule="auto"/>
              <w:jc w:val="lowKashida"/>
              <w:rPr>
                <w:rFonts w:cs="B Lotus"/>
                <w:rtl/>
              </w:rPr>
            </w:pPr>
            <w:r w:rsidRPr="001E25AA">
              <w:rPr>
                <w:rFonts w:cs="B Lotus" w:hint="cs"/>
                <w:rtl/>
              </w:rPr>
              <w:t xml:space="preserve">عنوان </w:t>
            </w:r>
            <w:r w:rsidR="00326158" w:rsidRPr="001E25AA">
              <w:rPr>
                <w:rFonts w:cs="B Lotus" w:hint="cs"/>
                <w:rtl/>
              </w:rPr>
              <w:t>انگلي</w:t>
            </w:r>
            <w:r>
              <w:rPr>
                <w:rFonts w:cs="B Lotus" w:hint="cs"/>
                <w:rtl/>
              </w:rPr>
              <w:t>س</w:t>
            </w:r>
            <w:r w:rsidR="00326158" w:rsidRPr="001E25AA">
              <w:rPr>
                <w:rFonts w:cs="B Lotus" w:hint="cs"/>
                <w:rtl/>
              </w:rPr>
              <w:t>ي:</w:t>
            </w:r>
          </w:p>
        </w:tc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158" w:rsidRPr="00103982" w:rsidRDefault="00326158" w:rsidP="00D208C4">
            <w:pPr>
              <w:tabs>
                <w:tab w:val="left" w:pos="3760"/>
              </w:tabs>
              <w:spacing w:line="36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421682" w:rsidRPr="00103982" w:rsidTr="0015236A"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21682" w:rsidRPr="00103982" w:rsidRDefault="00421682" w:rsidP="00421682">
            <w:pPr>
              <w:tabs>
                <w:tab w:val="left" w:pos="3760"/>
              </w:tabs>
              <w:jc w:val="center"/>
              <w:rPr>
                <w:rFonts w:cs="B Lotus"/>
                <w:b/>
                <w:bCs/>
                <w:rtl/>
              </w:rPr>
            </w:pPr>
            <w:r w:rsidRPr="00103982">
              <w:rPr>
                <w:rFonts w:cs="B Lotus" w:hint="cs"/>
                <w:b/>
                <w:bCs/>
                <w:rtl/>
              </w:rPr>
              <w:t>2-2</w:t>
            </w:r>
          </w:p>
        </w:tc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682" w:rsidRPr="00103982" w:rsidRDefault="00C474C8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 w14:anchorId="5367AFA8">
                <v:rect id="_x0000_s1037" style="position:absolute;left:0;text-align:left;margin-left:46.5pt;margin-top:4.55pt;width:9pt;height:9pt;z-index:251658752;mso-position-horizontal-relative:text;mso-position-vertical-relative:text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 w14:anchorId="4BCAA4F6">
                <v:rect id="_x0000_s1038" style="position:absolute;left:0;text-align:left;margin-left:140.85pt;margin-top:4.8pt;width:9pt;height:9pt;z-index:251659776;mso-position-horizontal-relative:text;mso-position-vertical-relative:text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 w14:anchorId="38273E8B">
                <v:rect id="_x0000_s1036" style="position:absolute;left:0;text-align:left;margin-left:245.85pt;margin-top:4.8pt;width:9pt;height:9pt;z-index:251657728;mso-position-horizontal-relative:text;mso-position-vertical-relative:text">
                  <w10:wrap anchorx="page"/>
                </v:rect>
              </w:pict>
            </w:r>
            <w:r w:rsidR="00421682"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نوع تحقيق:                 نظري                             کاربردي                        توسعه اي          </w:t>
            </w:r>
          </w:p>
        </w:tc>
      </w:tr>
      <w:tr w:rsidR="00421682" w:rsidRPr="00103982" w:rsidTr="0015236A"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21682" w:rsidRPr="00103982" w:rsidRDefault="00421682" w:rsidP="00421682">
            <w:pPr>
              <w:tabs>
                <w:tab w:val="left" w:pos="3760"/>
              </w:tabs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3- 2</w:t>
            </w:r>
          </w:p>
        </w:tc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682" w:rsidRPr="00103982" w:rsidRDefault="004216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تبيين موضوع و سوال اصلي</w:t>
            </w:r>
          </w:p>
        </w:tc>
      </w:tr>
      <w:tr w:rsidR="00421682" w:rsidRPr="00103982" w:rsidTr="00103982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103982" w:rsidRPr="00103982" w:rsidTr="00103982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5-2- هدف</w:t>
            </w:r>
            <w:r w:rsidRPr="00103982">
              <w:rPr>
                <w:rFonts w:cs="B Lotus" w:hint="cs"/>
                <w:rtl/>
              </w:rPr>
              <w:t xml:space="preserve"> </w:t>
            </w: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وضرورت انجام تحقيق:</w:t>
            </w:r>
          </w:p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103982" w:rsidRPr="00103982" w:rsidTr="00103982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103982">
              <w:rPr>
                <w:rFonts w:cs="B Lotus" w:hint="cs"/>
                <w:b/>
                <w:bCs/>
                <w:sz w:val="22"/>
                <w:szCs w:val="22"/>
                <w:rtl/>
              </w:rPr>
              <w:t>6-2- فرضیه</w:t>
            </w:r>
          </w:p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</w:p>
          <w:p w:rsidR="00103982" w:rsidRPr="00103982" w:rsidRDefault="00103982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D8027F" w:rsidRPr="00103982" w:rsidTr="00103982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27F" w:rsidRDefault="00D8027F" w:rsidP="00D8027F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7-2 ساختار اجمالی مباحث</w:t>
            </w:r>
          </w:p>
          <w:p w:rsidR="00D8027F" w:rsidRDefault="00D8027F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  <w:p w:rsidR="00D8027F" w:rsidRPr="00103982" w:rsidRDefault="00D8027F" w:rsidP="00421682">
            <w:pPr>
              <w:tabs>
                <w:tab w:val="left" w:pos="3760"/>
              </w:tabs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</w:tbl>
    <w:p w:rsidR="00C61FC4" w:rsidRPr="00103982" w:rsidRDefault="00352B04" w:rsidP="00D8027F">
      <w:pPr>
        <w:tabs>
          <w:tab w:val="left" w:pos="3760"/>
        </w:tabs>
        <w:jc w:val="lowKashida"/>
        <w:rPr>
          <w:rFonts w:cs="B Lotus"/>
          <w:b/>
          <w:bCs/>
          <w:sz w:val="2"/>
          <w:szCs w:val="2"/>
          <w:rtl/>
        </w:rPr>
      </w:pPr>
      <w:r w:rsidRPr="00103982">
        <w:rPr>
          <w:rFonts w:cs="B Lotus" w:hint="cs"/>
          <w:b/>
          <w:bCs/>
          <w:sz w:val="22"/>
          <w:szCs w:val="22"/>
          <w:rtl/>
        </w:rPr>
        <w:t xml:space="preserve">         </w:t>
      </w:r>
    </w:p>
    <w:p w:rsidR="00B042D8" w:rsidRPr="00103982" w:rsidRDefault="00B042D8" w:rsidP="008C4322">
      <w:pPr>
        <w:tabs>
          <w:tab w:val="left" w:pos="3760"/>
        </w:tabs>
        <w:jc w:val="lowKashida"/>
        <w:rPr>
          <w:rFonts w:cs="B Lotus"/>
          <w:b/>
          <w:bCs/>
          <w:sz w:val="2"/>
          <w:szCs w:val="2"/>
          <w:rtl/>
        </w:rPr>
      </w:pPr>
    </w:p>
    <w:p w:rsidR="00B042D8" w:rsidRPr="00103982" w:rsidRDefault="00B042D8" w:rsidP="008C4322">
      <w:pPr>
        <w:tabs>
          <w:tab w:val="left" w:pos="3760"/>
        </w:tabs>
        <w:jc w:val="lowKashida"/>
        <w:rPr>
          <w:rFonts w:cs="B Lotus"/>
          <w:b/>
          <w:bCs/>
          <w:sz w:val="2"/>
          <w:szCs w:val="2"/>
          <w:rtl/>
        </w:rPr>
      </w:pPr>
    </w:p>
    <w:p w:rsidR="00B042D8" w:rsidRPr="00103982" w:rsidRDefault="00B042D8" w:rsidP="008C4322">
      <w:pPr>
        <w:tabs>
          <w:tab w:val="left" w:pos="3760"/>
        </w:tabs>
        <w:jc w:val="lowKashida"/>
        <w:rPr>
          <w:rFonts w:cs="B Lotus"/>
          <w:b/>
          <w:bCs/>
          <w:sz w:val="2"/>
          <w:szCs w:val="2"/>
          <w:rtl/>
        </w:rPr>
      </w:pPr>
    </w:p>
    <w:p w:rsidR="00B042D8" w:rsidRPr="00103982" w:rsidRDefault="00B042D8" w:rsidP="00D2588C">
      <w:pPr>
        <w:tabs>
          <w:tab w:val="left" w:pos="3760"/>
        </w:tabs>
        <w:jc w:val="lowKashida"/>
        <w:rPr>
          <w:rFonts w:cs="B Lotus"/>
          <w:b/>
          <w:bCs/>
          <w:sz w:val="2"/>
          <w:szCs w:val="2"/>
          <w:rtl/>
        </w:rPr>
      </w:pPr>
    </w:p>
    <w:p w:rsidR="00BA59A3" w:rsidRPr="00103982" w:rsidRDefault="00B042D8" w:rsidP="00D2588C">
      <w:pPr>
        <w:tabs>
          <w:tab w:val="left" w:pos="3760"/>
        </w:tabs>
        <w:jc w:val="lowKashida"/>
        <w:rPr>
          <w:rFonts w:cs="B Lotus"/>
          <w:b/>
          <w:bCs/>
          <w:sz w:val="28"/>
          <w:szCs w:val="28"/>
          <w:rtl/>
        </w:rPr>
      </w:pPr>
      <w:r w:rsidRPr="00103982">
        <w:rPr>
          <w:rFonts w:cs="B Lotus" w:hint="cs"/>
          <w:b/>
          <w:bCs/>
          <w:sz w:val="28"/>
          <w:szCs w:val="28"/>
          <w:rtl/>
        </w:rPr>
        <w:t>اساتيد پيشنهادي براي راهنما و مشاور:</w:t>
      </w:r>
    </w:p>
    <w:p w:rsidR="00BA59A3" w:rsidRPr="00103982" w:rsidRDefault="00BA59A3" w:rsidP="00D2588C">
      <w:pPr>
        <w:tabs>
          <w:tab w:val="left" w:pos="3760"/>
        </w:tabs>
        <w:jc w:val="lowKashida"/>
        <w:rPr>
          <w:rFonts w:cs="B Lotus"/>
          <w:sz w:val="22"/>
          <w:szCs w:val="22"/>
          <w:rtl/>
        </w:rPr>
      </w:pPr>
    </w:p>
    <w:sectPr w:rsidR="00BA59A3" w:rsidRPr="00103982" w:rsidSect="00411D83">
      <w:footerReference w:type="even" r:id="rId8"/>
      <w:footerReference w:type="default" r:id="rId9"/>
      <w:pgSz w:w="11906" w:h="16838" w:code="9"/>
      <w:pgMar w:top="1134" w:right="1418" w:bottom="851" w:left="1418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C8" w:rsidRDefault="00C474C8">
      <w:r>
        <w:separator/>
      </w:r>
    </w:p>
  </w:endnote>
  <w:endnote w:type="continuationSeparator" w:id="0">
    <w:p w:rsidR="00C474C8" w:rsidRDefault="00C4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79" w:rsidRDefault="00F41153" w:rsidP="00621EC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1527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15279" w:rsidRDefault="00A15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79" w:rsidRDefault="00F41153" w:rsidP="00621EC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1527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E25A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15279" w:rsidRPr="00327830" w:rsidRDefault="00A15279" w:rsidP="00327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C8" w:rsidRDefault="00C474C8">
      <w:r>
        <w:separator/>
      </w:r>
    </w:p>
  </w:footnote>
  <w:footnote w:type="continuationSeparator" w:id="0">
    <w:p w:rsidR="00C474C8" w:rsidRDefault="00C4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024"/>
    <w:multiLevelType w:val="multilevel"/>
    <w:tmpl w:val="C5606EA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4070B4A"/>
    <w:multiLevelType w:val="hybridMultilevel"/>
    <w:tmpl w:val="21DC399A"/>
    <w:lvl w:ilvl="0" w:tplc="4C969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A509A"/>
    <w:multiLevelType w:val="hybridMultilevel"/>
    <w:tmpl w:val="7F6CB068"/>
    <w:lvl w:ilvl="0" w:tplc="4DBA2BE6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9FD"/>
    <w:multiLevelType w:val="hybridMultilevel"/>
    <w:tmpl w:val="FE9C4E32"/>
    <w:lvl w:ilvl="0" w:tplc="B6BA9E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D2E53"/>
    <w:multiLevelType w:val="hybridMultilevel"/>
    <w:tmpl w:val="F5FAF9DA"/>
    <w:lvl w:ilvl="0" w:tplc="814472C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85DA7"/>
    <w:multiLevelType w:val="hybridMultilevel"/>
    <w:tmpl w:val="B9F6B2A0"/>
    <w:lvl w:ilvl="0" w:tplc="4E14D2E2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63AA"/>
    <w:multiLevelType w:val="hybridMultilevel"/>
    <w:tmpl w:val="1082AA1C"/>
    <w:lvl w:ilvl="0" w:tplc="D186A1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58EE"/>
    <w:rsid w:val="00000B4A"/>
    <w:rsid w:val="000058EE"/>
    <w:rsid w:val="000228E8"/>
    <w:rsid w:val="00027297"/>
    <w:rsid w:val="00032C8C"/>
    <w:rsid w:val="00042A1E"/>
    <w:rsid w:val="00045BA7"/>
    <w:rsid w:val="000528F9"/>
    <w:rsid w:val="00066934"/>
    <w:rsid w:val="000712E2"/>
    <w:rsid w:val="00072C39"/>
    <w:rsid w:val="00076361"/>
    <w:rsid w:val="000A1081"/>
    <w:rsid w:val="000D34F0"/>
    <w:rsid w:val="000D7E6B"/>
    <w:rsid w:val="000E061D"/>
    <w:rsid w:val="000F44F2"/>
    <w:rsid w:val="000F5229"/>
    <w:rsid w:val="00103982"/>
    <w:rsid w:val="00144577"/>
    <w:rsid w:val="001452E4"/>
    <w:rsid w:val="00153592"/>
    <w:rsid w:val="001619EC"/>
    <w:rsid w:val="001702F0"/>
    <w:rsid w:val="00170C36"/>
    <w:rsid w:val="00184FBC"/>
    <w:rsid w:val="001C6794"/>
    <w:rsid w:val="001D21BD"/>
    <w:rsid w:val="001D2AE7"/>
    <w:rsid w:val="001E1EE9"/>
    <w:rsid w:val="001E25AA"/>
    <w:rsid w:val="0021408C"/>
    <w:rsid w:val="002156C8"/>
    <w:rsid w:val="00221BF9"/>
    <w:rsid w:val="002236F0"/>
    <w:rsid w:val="00257A0A"/>
    <w:rsid w:val="002658AD"/>
    <w:rsid w:val="002663FE"/>
    <w:rsid w:val="00272556"/>
    <w:rsid w:val="00286F09"/>
    <w:rsid w:val="002A1BD2"/>
    <w:rsid w:val="002D09C2"/>
    <w:rsid w:val="002D4102"/>
    <w:rsid w:val="00306FED"/>
    <w:rsid w:val="003202C9"/>
    <w:rsid w:val="00322150"/>
    <w:rsid w:val="00326158"/>
    <w:rsid w:val="00327830"/>
    <w:rsid w:val="00330782"/>
    <w:rsid w:val="0034546C"/>
    <w:rsid w:val="00352B04"/>
    <w:rsid w:val="00355F65"/>
    <w:rsid w:val="003822AE"/>
    <w:rsid w:val="00382C63"/>
    <w:rsid w:val="003832D3"/>
    <w:rsid w:val="003836E7"/>
    <w:rsid w:val="00397512"/>
    <w:rsid w:val="00410B5D"/>
    <w:rsid w:val="00411D83"/>
    <w:rsid w:val="00421682"/>
    <w:rsid w:val="00434558"/>
    <w:rsid w:val="004460F4"/>
    <w:rsid w:val="0046040F"/>
    <w:rsid w:val="0046675A"/>
    <w:rsid w:val="00475467"/>
    <w:rsid w:val="004834D5"/>
    <w:rsid w:val="004905D1"/>
    <w:rsid w:val="00491312"/>
    <w:rsid w:val="004B40CF"/>
    <w:rsid w:val="004B7C1D"/>
    <w:rsid w:val="004C28E0"/>
    <w:rsid w:val="004D20EA"/>
    <w:rsid w:val="004E5772"/>
    <w:rsid w:val="004E5D62"/>
    <w:rsid w:val="004F2E03"/>
    <w:rsid w:val="004F3B24"/>
    <w:rsid w:val="0050150C"/>
    <w:rsid w:val="00504B8D"/>
    <w:rsid w:val="00513559"/>
    <w:rsid w:val="005170C6"/>
    <w:rsid w:val="005318D1"/>
    <w:rsid w:val="00537669"/>
    <w:rsid w:val="005658F8"/>
    <w:rsid w:val="005672B5"/>
    <w:rsid w:val="00584EA1"/>
    <w:rsid w:val="00585822"/>
    <w:rsid w:val="00596B2B"/>
    <w:rsid w:val="0059739B"/>
    <w:rsid w:val="005A4F9F"/>
    <w:rsid w:val="00621EC9"/>
    <w:rsid w:val="006261CD"/>
    <w:rsid w:val="00626412"/>
    <w:rsid w:val="00631908"/>
    <w:rsid w:val="00651465"/>
    <w:rsid w:val="006543D3"/>
    <w:rsid w:val="00673B5D"/>
    <w:rsid w:val="00677E1E"/>
    <w:rsid w:val="00686135"/>
    <w:rsid w:val="006958E0"/>
    <w:rsid w:val="00696819"/>
    <w:rsid w:val="006A337E"/>
    <w:rsid w:val="006B308C"/>
    <w:rsid w:val="006C5195"/>
    <w:rsid w:val="006C57A0"/>
    <w:rsid w:val="006D0346"/>
    <w:rsid w:val="00700DD6"/>
    <w:rsid w:val="007137C6"/>
    <w:rsid w:val="007229E3"/>
    <w:rsid w:val="00724BDF"/>
    <w:rsid w:val="007305AA"/>
    <w:rsid w:val="00736E31"/>
    <w:rsid w:val="00746623"/>
    <w:rsid w:val="00751060"/>
    <w:rsid w:val="007572DF"/>
    <w:rsid w:val="00784A87"/>
    <w:rsid w:val="007875EB"/>
    <w:rsid w:val="00792F3C"/>
    <w:rsid w:val="00795F4F"/>
    <w:rsid w:val="007A329E"/>
    <w:rsid w:val="007A689A"/>
    <w:rsid w:val="007B1AB1"/>
    <w:rsid w:val="007B2CBA"/>
    <w:rsid w:val="007E2D06"/>
    <w:rsid w:val="007E5A69"/>
    <w:rsid w:val="007F1953"/>
    <w:rsid w:val="00804226"/>
    <w:rsid w:val="008069AC"/>
    <w:rsid w:val="00806CCC"/>
    <w:rsid w:val="00825B0D"/>
    <w:rsid w:val="00845D5B"/>
    <w:rsid w:val="0087027C"/>
    <w:rsid w:val="00871037"/>
    <w:rsid w:val="00871225"/>
    <w:rsid w:val="00874405"/>
    <w:rsid w:val="008772BB"/>
    <w:rsid w:val="0087761A"/>
    <w:rsid w:val="00877666"/>
    <w:rsid w:val="008A0C35"/>
    <w:rsid w:val="008B6BC7"/>
    <w:rsid w:val="008C4322"/>
    <w:rsid w:val="008D55C4"/>
    <w:rsid w:val="008D5BD8"/>
    <w:rsid w:val="008E4CF3"/>
    <w:rsid w:val="00922CE0"/>
    <w:rsid w:val="00924C61"/>
    <w:rsid w:val="00943909"/>
    <w:rsid w:val="009440FD"/>
    <w:rsid w:val="0095620F"/>
    <w:rsid w:val="00966330"/>
    <w:rsid w:val="00972DC0"/>
    <w:rsid w:val="00976FEB"/>
    <w:rsid w:val="00986C09"/>
    <w:rsid w:val="00987227"/>
    <w:rsid w:val="0099071B"/>
    <w:rsid w:val="009929F0"/>
    <w:rsid w:val="009A45A8"/>
    <w:rsid w:val="009B4811"/>
    <w:rsid w:val="009B5E75"/>
    <w:rsid w:val="009C0606"/>
    <w:rsid w:val="009E181F"/>
    <w:rsid w:val="009E2551"/>
    <w:rsid w:val="009E29DD"/>
    <w:rsid w:val="009E2A2A"/>
    <w:rsid w:val="009E7A86"/>
    <w:rsid w:val="00A10A8B"/>
    <w:rsid w:val="00A13813"/>
    <w:rsid w:val="00A15279"/>
    <w:rsid w:val="00A15658"/>
    <w:rsid w:val="00A24373"/>
    <w:rsid w:val="00A31DF3"/>
    <w:rsid w:val="00A31E3C"/>
    <w:rsid w:val="00A34BD4"/>
    <w:rsid w:val="00A65CF6"/>
    <w:rsid w:val="00A80A13"/>
    <w:rsid w:val="00A872BF"/>
    <w:rsid w:val="00AC128B"/>
    <w:rsid w:val="00AC1624"/>
    <w:rsid w:val="00AD1039"/>
    <w:rsid w:val="00AF4A42"/>
    <w:rsid w:val="00AF6613"/>
    <w:rsid w:val="00AF7711"/>
    <w:rsid w:val="00B0082E"/>
    <w:rsid w:val="00B042D8"/>
    <w:rsid w:val="00B32B40"/>
    <w:rsid w:val="00B36105"/>
    <w:rsid w:val="00B44810"/>
    <w:rsid w:val="00B55C1E"/>
    <w:rsid w:val="00B7033D"/>
    <w:rsid w:val="00B747C6"/>
    <w:rsid w:val="00B8165D"/>
    <w:rsid w:val="00B818E3"/>
    <w:rsid w:val="00B84226"/>
    <w:rsid w:val="00B87179"/>
    <w:rsid w:val="00B951E1"/>
    <w:rsid w:val="00B960AA"/>
    <w:rsid w:val="00BA59A3"/>
    <w:rsid w:val="00BA6A05"/>
    <w:rsid w:val="00BC6081"/>
    <w:rsid w:val="00BE4BF9"/>
    <w:rsid w:val="00BF4E4A"/>
    <w:rsid w:val="00BF5F8A"/>
    <w:rsid w:val="00BF7A2B"/>
    <w:rsid w:val="00C06674"/>
    <w:rsid w:val="00C33D09"/>
    <w:rsid w:val="00C34936"/>
    <w:rsid w:val="00C44F75"/>
    <w:rsid w:val="00C474C8"/>
    <w:rsid w:val="00C50882"/>
    <w:rsid w:val="00C61FC4"/>
    <w:rsid w:val="00C6228A"/>
    <w:rsid w:val="00C641FA"/>
    <w:rsid w:val="00C64F34"/>
    <w:rsid w:val="00C7441D"/>
    <w:rsid w:val="00C76360"/>
    <w:rsid w:val="00C8176A"/>
    <w:rsid w:val="00C9227D"/>
    <w:rsid w:val="00C935E0"/>
    <w:rsid w:val="00C95008"/>
    <w:rsid w:val="00C95FCA"/>
    <w:rsid w:val="00CA257A"/>
    <w:rsid w:val="00CB4259"/>
    <w:rsid w:val="00CC76B5"/>
    <w:rsid w:val="00CD43A9"/>
    <w:rsid w:val="00CE078F"/>
    <w:rsid w:val="00CE6B20"/>
    <w:rsid w:val="00D006DE"/>
    <w:rsid w:val="00D171DE"/>
    <w:rsid w:val="00D20019"/>
    <w:rsid w:val="00D208C4"/>
    <w:rsid w:val="00D250E0"/>
    <w:rsid w:val="00D2588C"/>
    <w:rsid w:val="00D43260"/>
    <w:rsid w:val="00D47691"/>
    <w:rsid w:val="00D6365E"/>
    <w:rsid w:val="00D63C01"/>
    <w:rsid w:val="00D7178E"/>
    <w:rsid w:val="00D8027F"/>
    <w:rsid w:val="00DB1733"/>
    <w:rsid w:val="00DB6096"/>
    <w:rsid w:val="00DD7A0D"/>
    <w:rsid w:val="00E30FF9"/>
    <w:rsid w:val="00E3477A"/>
    <w:rsid w:val="00E53F1D"/>
    <w:rsid w:val="00E5561A"/>
    <w:rsid w:val="00ED1D67"/>
    <w:rsid w:val="00EE35E8"/>
    <w:rsid w:val="00EF451B"/>
    <w:rsid w:val="00EF763A"/>
    <w:rsid w:val="00F0031C"/>
    <w:rsid w:val="00F1244E"/>
    <w:rsid w:val="00F359CB"/>
    <w:rsid w:val="00F41153"/>
    <w:rsid w:val="00F46F2D"/>
    <w:rsid w:val="00F47409"/>
    <w:rsid w:val="00F65BFE"/>
    <w:rsid w:val="00F67B2A"/>
    <w:rsid w:val="00F70E8E"/>
    <w:rsid w:val="00F757D4"/>
    <w:rsid w:val="00F80DDB"/>
    <w:rsid w:val="00F83FE0"/>
    <w:rsid w:val="00FA7211"/>
    <w:rsid w:val="00FB271C"/>
    <w:rsid w:val="00FC354B"/>
    <w:rsid w:val="00FC417C"/>
    <w:rsid w:val="00FE1CFE"/>
    <w:rsid w:val="00FE5427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37A436CF-C0C8-440E-925F-33B5BE9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A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C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A329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A329E"/>
    <w:rPr>
      <w:vertAlign w:val="superscript"/>
    </w:rPr>
  </w:style>
  <w:style w:type="paragraph" w:styleId="Header">
    <w:name w:val="header"/>
    <w:basedOn w:val="Normal"/>
    <w:rsid w:val="003278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8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4BDF"/>
  </w:style>
  <w:style w:type="paragraph" w:styleId="EndnoteText">
    <w:name w:val="endnote text"/>
    <w:basedOn w:val="Normal"/>
    <w:semiHidden/>
    <w:rsid w:val="00924C6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0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fid\Desktop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36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mofid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mofid</dc:creator>
  <cp:keywords/>
  <dc:description/>
  <cp:lastModifiedBy>morteza rezaei</cp:lastModifiedBy>
  <cp:revision>11</cp:revision>
  <cp:lastPrinted>2007-07-11T06:01:00Z</cp:lastPrinted>
  <dcterms:created xsi:type="dcterms:W3CDTF">2016-10-16T09:10:00Z</dcterms:created>
  <dcterms:modified xsi:type="dcterms:W3CDTF">2021-07-31T10:01:00Z</dcterms:modified>
</cp:coreProperties>
</file>